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72D3" w14:textId="39810AC9" w:rsidR="00783EB0" w:rsidRDefault="00783EB0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2F878" wp14:editId="7F1D6E38">
            <wp:simplePos x="0" y="0"/>
            <wp:positionH relativeFrom="column">
              <wp:posOffset>2924175</wp:posOffset>
            </wp:positionH>
            <wp:positionV relativeFrom="paragraph">
              <wp:posOffset>-514350</wp:posOffset>
            </wp:positionV>
            <wp:extent cx="3034446" cy="3685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446" cy="3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317D1" w14:textId="560EC482" w:rsidR="00BE5E6F" w:rsidRDefault="00BE5E6F">
      <w:pPr>
        <w:pStyle w:val="berschrift1"/>
      </w:pPr>
      <w:r>
        <w:t>Declaration of Membership</w:t>
      </w:r>
    </w:p>
    <w:p w14:paraId="0F959A27" w14:textId="6CF84223" w:rsidR="006B2528" w:rsidRPr="006B2528" w:rsidRDefault="006B2528" w:rsidP="006B2528">
      <w:r w:rsidRPr="006B2528">
        <w:t xml:space="preserve">Please send back: </w:t>
      </w:r>
      <w:hyperlink r:id="rId11" w:history="1">
        <w:r w:rsidRPr="00451835">
          <w:rPr>
            <w:rStyle w:val="Hyperlink"/>
          </w:rPr>
          <w:t>info@pultruders.com</w:t>
        </w:r>
      </w:hyperlink>
    </w:p>
    <w:p w14:paraId="6D11EE6A" w14:textId="77777777" w:rsidR="006B2528" w:rsidRPr="006B2528" w:rsidRDefault="006B2528" w:rsidP="006B2528"/>
    <w:p w14:paraId="1012DE72" w14:textId="77777777" w:rsidR="00BE5E6F" w:rsidRPr="00BE5E6F" w:rsidRDefault="00BE5E6F" w:rsidP="00BE5E6F"/>
    <w:p w14:paraId="66B85199" w14:textId="330C09CA" w:rsidR="00560146" w:rsidRDefault="00BE5E6F" w:rsidP="0023268B">
      <w:pPr>
        <w:spacing w:line="360" w:lineRule="auto"/>
      </w:pPr>
      <w:r>
        <w:t>The company</w:t>
      </w:r>
      <w:r w:rsidR="0023268B">
        <w:t>:</w:t>
      </w:r>
      <w:r w:rsidR="00560146">
        <w:t xml:space="preserve"> </w:t>
      </w:r>
      <w:r w:rsidR="00560146">
        <w:tab/>
      </w:r>
      <w:r w:rsidR="0023268B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3268B">
        <w:instrText xml:space="preserve"> FORMTEXT </w:instrText>
      </w:r>
      <w:r w:rsidR="0023268B">
        <w:fldChar w:fldCharType="separate"/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fldChar w:fldCharType="end"/>
      </w:r>
      <w:bookmarkEnd w:id="0"/>
    </w:p>
    <w:p w14:paraId="429626BD" w14:textId="39EDB40F" w:rsidR="0023268B" w:rsidRDefault="0023268B" w:rsidP="0023268B">
      <w:pPr>
        <w:spacing w:line="360" w:lineRule="auto"/>
      </w:pPr>
      <w:r>
        <w:t xml:space="preserve">Street: </w:t>
      </w:r>
      <w:r>
        <w:tab/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F216A84" w14:textId="53012E10" w:rsidR="0023268B" w:rsidRDefault="0023268B" w:rsidP="0023268B">
      <w:pPr>
        <w:spacing w:line="360" w:lineRule="auto"/>
      </w:pPr>
      <w:r>
        <w:t>Postal Code/</w:t>
      </w:r>
      <w:r w:rsidR="00661F42">
        <w:t>City</w:t>
      </w:r>
      <w:r>
        <w:t>:</w:t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178500E" w14:textId="445B853E" w:rsidR="0023268B" w:rsidRDefault="0023268B" w:rsidP="0023268B">
      <w:pPr>
        <w:spacing w:line="360" w:lineRule="auto"/>
      </w:pPr>
      <w:r>
        <w:t>Phone:</w:t>
      </w:r>
      <w:r>
        <w:tab/>
      </w:r>
      <w:r>
        <w:tab/>
      </w:r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3E62384" w14:textId="45041CD2" w:rsidR="00BE5E6F" w:rsidRDefault="0023268B" w:rsidP="0023268B">
      <w:pPr>
        <w:spacing w:line="360" w:lineRule="auto"/>
      </w:pPr>
      <w:proofErr w:type="gramStart"/>
      <w:r>
        <w:t>Email</w:t>
      </w:r>
      <w:proofErr w:type="gramEnd"/>
      <w:r>
        <w:t>:</w:t>
      </w:r>
      <w:r>
        <w:tab/>
      </w:r>
      <w:r>
        <w:tab/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31D075F" w14:textId="77777777" w:rsidR="0023268B" w:rsidRDefault="0023268B" w:rsidP="00BE5E6F"/>
    <w:p w14:paraId="5E478977" w14:textId="06137285" w:rsidR="00BE5E6F" w:rsidRDefault="00BE5E6F" w:rsidP="0023268B">
      <w:pPr>
        <w:spacing w:line="276" w:lineRule="auto"/>
      </w:pPr>
      <w:r>
        <w:t>herewith declares its membership ot the EPTA European Pultrusion Technology Association as</w:t>
      </w:r>
    </w:p>
    <w:p w14:paraId="1A9C19EA" w14:textId="4E07F1C0" w:rsidR="00186A10" w:rsidRDefault="00186A10" w:rsidP="00BE5E6F"/>
    <w:p w14:paraId="7FC87AB6" w14:textId="75026C8F" w:rsidR="00560146" w:rsidRDefault="00477367" w:rsidP="00560146">
      <w:sdt>
        <w:sdtPr>
          <w:id w:val="-1820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68B">
            <w:rPr>
              <w:rFonts w:ascii="MS Gothic" w:eastAsia="MS Gothic" w:hAnsi="MS Gothic" w:hint="eastAsia"/>
            </w:rPr>
            <w:t>☐</w:t>
          </w:r>
        </w:sdtContent>
      </w:sdt>
      <w:r w:rsidR="00186A10">
        <w:t xml:space="preserve"> </w:t>
      </w:r>
      <w:r w:rsidR="00186A10">
        <w:tab/>
      </w:r>
      <w:r w:rsidR="00560146">
        <w:t>Sponsor member (membership fee 1,928 € per year*)</w:t>
      </w:r>
    </w:p>
    <w:p w14:paraId="07DB368D" w14:textId="4918A0DC" w:rsidR="00560146" w:rsidRDefault="00560146" w:rsidP="00BE5E6F"/>
    <w:p w14:paraId="46420DC9" w14:textId="06A567A2" w:rsidR="00186A10" w:rsidRDefault="00477367" w:rsidP="00560146">
      <w:sdt>
        <w:sdtPr>
          <w:id w:val="-21135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528">
            <w:rPr>
              <w:rFonts w:ascii="MS Gothic" w:eastAsia="MS Gothic" w:hAnsi="MS Gothic" w:hint="eastAsia"/>
            </w:rPr>
            <w:t>☐</w:t>
          </w:r>
        </w:sdtContent>
      </w:sdt>
      <w:r w:rsidR="00560146">
        <w:tab/>
      </w:r>
      <w:r w:rsidR="00186A10">
        <w:t>Full member (membership fee 1,028 € per year*)</w:t>
      </w:r>
    </w:p>
    <w:p w14:paraId="23599DE0" w14:textId="77777777" w:rsidR="00560146" w:rsidRDefault="00560146" w:rsidP="00560146"/>
    <w:p w14:paraId="2030C4B2" w14:textId="77777777" w:rsidR="00560146" w:rsidRDefault="00477367" w:rsidP="00560146">
      <w:sdt>
        <w:sdtPr>
          <w:id w:val="71270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5C9">
            <w:rPr>
              <w:rFonts w:ascii="MS Gothic" w:eastAsia="MS Gothic" w:hAnsi="MS Gothic" w:hint="eastAsia"/>
            </w:rPr>
            <w:t>☐</w:t>
          </w:r>
        </w:sdtContent>
      </w:sdt>
      <w:r w:rsidR="003965C9">
        <w:tab/>
      </w:r>
      <w:r w:rsidR="003965C9" w:rsidRPr="003965C9">
        <w:t>Associated member (membership fee 386 € per year*)</w:t>
      </w:r>
    </w:p>
    <w:p w14:paraId="55614672" w14:textId="77777777" w:rsidR="00560146" w:rsidRDefault="00560146" w:rsidP="00560146"/>
    <w:p w14:paraId="21BAE289" w14:textId="09F69FE8" w:rsidR="00BE5E6F" w:rsidRDefault="004F1161" w:rsidP="00560146">
      <w:r>
        <w:t>*</w:t>
      </w:r>
      <w:r w:rsidR="00E97C42">
        <w:t>plus one-time entrance fee for new members 250 €.</w:t>
      </w:r>
    </w:p>
    <w:p w14:paraId="5DA291E3" w14:textId="40C38E4D" w:rsidR="00E97C42" w:rsidRDefault="00E97C42" w:rsidP="00BE5E6F"/>
    <w:p w14:paraId="2936FBD6" w14:textId="3D680EBE" w:rsidR="00E97C42" w:rsidRDefault="00E97C42" w:rsidP="00BE5E6F"/>
    <w:p w14:paraId="5C0A6C3C" w14:textId="0D0691C7" w:rsidR="00E97C42" w:rsidRDefault="00E97C42" w:rsidP="00BE5E6F">
      <w:r>
        <w:t xml:space="preserve">We accept, that the amount of the yearly membership fee </w:t>
      </w:r>
      <w:r w:rsidR="00560146">
        <w:t>(see above).</w:t>
      </w:r>
    </w:p>
    <w:p w14:paraId="501329B4" w14:textId="0A33B0E4" w:rsidR="00560146" w:rsidRDefault="00560146" w:rsidP="00BE5E6F"/>
    <w:p w14:paraId="7C15CDC7" w14:textId="772352EA" w:rsidR="00560146" w:rsidRDefault="00560146" w:rsidP="00BE5E6F">
      <w:r>
        <w:t xml:space="preserve">The membership should start: </w:t>
      </w:r>
      <w:r w:rsidR="0023268B"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6" w:name="Text1"/>
      <w:r w:rsidR="0023268B">
        <w:instrText xml:space="preserve"> FORMTEXT </w:instrText>
      </w:r>
      <w:r w:rsidR="0023268B">
        <w:fldChar w:fldCharType="separate"/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rPr>
          <w:noProof/>
        </w:rPr>
        <w:t> </w:t>
      </w:r>
      <w:r w:rsidR="0023268B">
        <w:fldChar w:fldCharType="end"/>
      </w:r>
      <w:bookmarkEnd w:id="6"/>
    </w:p>
    <w:p w14:paraId="2130CB07" w14:textId="67E9944C" w:rsidR="006B75BF" w:rsidRDefault="006B75BF" w:rsidP="00BE5E6F"/>
    <w:p w14:paraId="06EB0FC3" w14:textId="77777777" w:rsidR="006B75BF" w:rsidRDefault="006B75BF" w:rsidP="00BE5E6F"/>
    <w:p w14:paraId="0FDACF96" w14:textId="77777777" w:rsidR="00BE5E6F" w:rsidRDefault="00BE5E6F" w:rsidP="00BE5E6F"/>
    <w:p w14:paraId="2AAAF765" w14:textId="02C871C1" w:rsidR="006B2528" w:rsidRPr="006B2528" w:rsidRDefault="006B2528" w:rsidP="006B2528">
      <w:pPr>
        <w:tabs>
          <w:tab w:val="left" w:pos="3402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 w:rsidR="006B75BF">
        <w:t>*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br/>
      </w:r>
      <w:r w:rsidRPr="006B2528">
        <w:t>Place</w:t>
      </w:r>
      <w:r>
        <w:t>, date</w:t>
      </w:r>
      <w:r>
        <w:tab/>
        <w:t>Legally binding signature</w:t>
      </w:r>
    </w:p>
    <w:p w14:paraId="39DF34FF" w14:textId="4EE54DC0" w:rsidR="006B2528" w:rsidRDefault="006B2528" w:rsidP="006B2528"/>
    <w:p w14:paraId="4DE49B36" w14:textId="56234600" w:rsidR="0023268B" w:rsidRDefault="0023268B" w:rsidP="006B2528"/>
    <w:p w14:paraId="2241509C" w14:textId="73C6BA75" w:rsidR="0023268B" w:rsidRDefault="0023268B" w:rsidP="006B2528"/>
    <w:p w14:paraId="29EBFD7C" w14:textId="5D6855F0" w:rsidR="006B75BF" w:rsidRDefault="006B75BF" w:rsidP="006B2528"/>
    <w:p w14:paraId="06B5B481" w14:textId="77777777" w:rsidR="006B75BF" w:rsidRPr="006B2528" w:rsidRDefault="006B75BF" w:rsidP="006B2528"/>
    <w:p w14:paraId="02C69741" w14:textId="03DA63F3" w:rsidR="0023268B" w:rsidRPr="006B75BF" w:rsidRDefault="006B75BF">
      <w:pPr>
        <w:rPr>
          <w:b/>
          <w:bCs/>
          <w:kern w:val="32"/>
          <w:sz w:val="20"/>
          <w:szCs w:val="20"/>
        </w:rPr>
      </w:pPr>
      <w:r>
        <w:rPr>
          <w:sz w:val="20"/>
          <w:szCs w:val="20"/>
        </w:rPr>
        <w:t>*</w:t>
      </w:r>
      <w:r w:rsidRPr="006B75BF">
        <w:rPr>
          <w:sz w:val="20"/>
          <w:szCs w:val="20"/>
        </w:rPr>
        <w:t xml:space="preserve">By signing this form, I agree that my contact details may be stored and used to contact me for the purpose of receiving information on </w:t>
      </w:r>
      <w:proofErr w:type="gramStart"/>
      <w:r w:rsidRPr="006B75BF">
        <w:rPr>
          <w:sz w:val="20"/>
          <w:szCs w:val="20"/>
        </w:rPr>
        <w:t>EPTA's</w:t>
      </w:r>
      <w:proofErr w:type="gramEnd"/>
      <w:r w:rsidRPr="006B75BF">
        <w:rPr>
          <w:sz w:val="20"/>
          <w:szCs w:val="20"/>
        </w:rPr>
        <w:t xml:space="preserve"> range of services. Personal data will only be used in accordance with the DSGVO. I understand that this consent is voluntary and can be revoked at any time. After receipt of the revocation, the data concerned will no longer be used and processed or deleted.</w:t>
      </w:r>
      <w:r w:rsidR="0023268B" w:rsidRPr="006B75BF">
        <w:rPr>
          <w:sz w:val="20"/>
          <w:szCs w:val="20"/>
        </w:rPr>
        <w:br w:type="page"/>
      </w:r>
    </w:p>
    <w:p w14:paraId="0F6045A6" w14:textId="77777777" w:rsidR="006B2528" w:rsidRDefault="006B2528" w:rsidP="006B2528">
      <w:pPr>
        <w:pStyle w:val="berschrift1"/>
      </w:pPr>
    </w:p>
    <w:p w14:paraId="0663CF1E" w14:textId="3FCBA6B0" w:rsidR="001A3A8A" w:rsidRDefault="00AF68CD" w:rsidP="006B2528">
      <w:pPr>
        <w:pStyle w:val="berschrift1"/>
      </w:pPr>
      <w:r>
        <w:t xml:space="preserve">Member </w:t>
      </w:r>
      <w:r w:rsidR="004A034D">
        <w:t>Q</w:t>
      </w:r>
      <w:r>
        <w:t>uestionnaire</w:t>
      </w:r>
    </w:p>
    <w:p w14:paraId="19D327E9" w14:textId="77777777" w:rsidR="00D04CD8" w:rsidRPr="000D3CB8" w:rsidRDefault="00D04CD8" w:rsidP="00BE5E6F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243"/>
        <w:gridCol w:w="3327"/>
      </w:tblGrid>
      <w:tr w:rsidR="001A3A8A" w14:paraId="0C9C9EE0" w14:textId="77777777" w:rsidTr="00337971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59A" w14:textId="77777777" w:rsidR="00CE2287" w:rsidRPr="00624572" w:rsidRDefault="00AF68CD" w:rsidP="00BE5E6F">
            <w:pPr>
              <w:rPr>
                <w:b/>
                <w:bCs/>
                <w:lang w:bidi="de-DE"/>
              </w:rPr>
            </w:pPr>
            <w:r w:rsidRPr="00624572">
              <w:rPr>
                <w:b/>
                <w:bCs/>
                <w:lang w:bidi="de-DE"/>
              </w:rPr>
              <w:t xml:space="preserve">General information </w:t>
            </w:r>
          </w:p>
          <w:p w14:paraId="46A8C4C8" w14:textId="3C5E3E3E" w:rsidR="001A3A8A" w:rsidRDefault="00AF68CD" w:rsidP="00BE5E6F">
            <w:pPr>
              <w:rPr>
                <w:b/>
                <w:bCs/>
                <w:sz w:val="24"/>
                <w:szCs w:val="24"/>
                <w:lang w:bidi="de-DE"/>
              </w:rPr>
            </w:pPr>
            <w:r w:rsidRPr="00AF68CD">
              <w:rPr>
                <w:sz w:val="24"/>
                <w:szCs w:val="24"/>
                <w:lang w:bidi="de-DE"/>
              </w:rPr>
              <w:t xml:space="preserve">(*also information for </w:t>
            </w:r>
            <w:hyperlink r:id="rId12" w:history="1">
              <w:r w:rsidRPr="004A034D">
                <w:rPr>
                  <w:rStyle w:val="Hyperlink"/>
                  <w:sz w:val="24"/>
                  <w:szCs w:val="24"/>
                  <w:lang w:bidi="de-DE"/>
                </w:rPr>
                <w:t>member info</w:t>
              </w:r>
            </w:hyperlink>
            <w:r w:rsidRPr="00AF68CD">
              <w:rPr>
                <w:sz w:val="24"/>
                <w:szCs w:val="24"/>
                <w:lang w:bidi="de-DE"/>
              </w:rPr>
              <w:t xml:space="preserve"> on </w:t>
            </w:r>
            <w:r w:rsidR="00783EB0">
              <w:rPr>
                <w:sz w:val="24"/>
                <w:szCs w:val="24"/>
                <w:lang w:bidi="de-DE"/>
              </w:rPr>
              <w:t>EPTA</w:t>
            </w:r>
            <w:r w:rsidR="00CE2287">
              <w:rPr>
                <w:sz w:val="24"/>
                <w:szCs w:val="24"/>
                <w:lang w:bidi="de-DE"/>
              </w:rPr>
              <w:t xml:space="preserve"> </w:t>
            </w:r>
            <w:r w:rsidRPr="00AF68CD">
              <w:rPr>
                <w:sz w:val="24"/>
                <w:szCs w:val="24"/>
                <w:lang w:bidi="de-DE"/>
              </w:rPr>
              <w:t>homepage)</w:t>
            </w:r>
          </w:p>
          <w:p w14:paraId="21F9F0EE" w14:textId="62E0018F" w:rsidR="00CE2287" w:rsidRPr="00CE2287" w:rsidRDefault="00CE2287" w:rsidP="00BE5E6F">
            <w:pPr>
              <w:rPr>
                <w:lang w:bidi="de-DE"/>
              </w:rPr>
            </w:pPr>
          </w:p>
        </w:tc>
      </w:tr>
      <w:tr w:rsidR="001A3A8A" w14:paraId="6E91B6A9" w14:textId="77777777" w:rsidTr="00337971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1F4" w14:textId="291F772A" w:rsidR="001A3A8A" w:rsidRDefault="004A034D" w:rsidP="00BE5E6F">
            <w:pPr>
              <w:rPr>
                <w:lang w:bidi="de-DE"/>
              </w:rPr>
            </w:pPr>
            <w:r>
              <w:rPr>
                <w:lang w:bidi="de-DE"/>
              </w:rPr>
              <w:t>Phone</w:t>
            </w:r>
            <w:r w:rsidR="002A4D2D">
              <w:rPr>
                <w:lang w:bidi="de-DE"/>
              </w:rPr>
              <w:t xml:space="preserve"> (</w:t>
            </w:r>
            <w:r>
              <w:rPr>
                <w:lang w:bidi="de-DE"/>
              </w:rPr>
              <w:t>company</w:t>
            </w:r>
            <w:r w:rsidR="002A4D2D">
              <w:rPr>
                <w:lang w:bidi="de-DE"/>
              </w:rPr>
              <w:t>)</w:t>
            </w:r>
            <w:r w:rsidR="00907EB2">
              <w:rPr>
                <w:lang w:bidi="de-DE"/>
              </w:rPr>
              <w:t>*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379" w14:textId="428C5EDE" w:rsidR="001A3A8A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9"/>
          </w:p>
        </w:tc>
      </w:tr>
      <w:tr w:rsidR="001A3A8A" w14:paraId="5FC86206" w14:textId="77777777" w:rsidTr="00337971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9F4" w14:textId="091DEAEC" w:rsidR="001A3A8A" w:rsidRDefault="002A4D2D" w:rsidP="00BE5E6F">
            <w:pPr>
              <w:rPr>
                <w:lang w:bidi="de-DE"/>
              </w:rPr>
            </w:pPr>
            <w:proofErr w:type="gramStart"/>
            <w:r>
              <w:rPr>
                <w:lang w:bidi="de-DE"/>
              </w:rPr>
              <w:t>E</w:t>
            </w:r>
            <w:r w:rsidR="004A034D">
              <w:rPr>
                <w:lang w:bidi="de-DE"/>
              </w:rPr>
              <w:t>m</w:t>
            </w:r>
            <w:r>
              <w:rPr>
                <w:lang w:bidi="de-DE"/>
              </w:rPr>
              <w:t>ail</w:t>
            </w:r>
            <w:proofErr w:type="gramEnd"/>
            <w:r>
              <w:rPr>
                <w:lang w:bidi="de-DE"/>
              </w:rPr>
              <w:t xml:space="preserve"> (</w:t>
            </w:r>
            <w:r w:rsidR="004A034D">
              <w:rPr>
                <w:lang w:bidi="de-DE"/>
              </w:rPr>
              <w:t>company</w:t>
            </w:r>
            <w:r>
              <w:rPr>
                <w:lang w:bidi="de-DE"/>
              </w:rPr>
              <w:t>)</w:t>
            </w:r>
            <w:r w:rsidR="0050302F">
              <w:rPr>
                <w:lang w:bidi="de-DE"/>
              </w:rPr>
              <w:t>*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985" w14:textId="2CEA4738" w:rsidR="001A3A8A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0"/>
          </w:p>
        </w:tc>
      </w:tr>
      <w:tr w:rsidR="00CE2287" w14:paraId="3C36AA90" w14:textId="77777777" w:rsidTr="00FA03AD">
        <w:trPr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570CD" w14:textId="2E79D504" w:rsidR="00CE2287" w:rsidRDefault="00CE2287" w:rsidP="00BE5E6F">
            <w:pPr>
              <w:rPr>
                <w:lang w:bidi="de-DE"/>
              </w:rPr>
            </w:pPr>
            <w:r>
              <w:rPr>
                <w:lang w:bidi="de-DE"/>
              </w:rPr>
              <w:t>Street*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1C2C" w14:textId="65B8A189" w:rsidR="00CE2287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1"/>
          </w:p>
        </w:tc>
      </w:tr>
      <w:tr w:rsidR="00CE2287" w14:paraId="58216B31" w14:textId="77777777" w:rsidTr="00FA03AD">
        <w:trPr>
          <w:trHeight w:val="288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357" w14:textId="07B6D162" w:rsidR="00CE2287" w:rsidRDefault="00CE2287" w:rsidP="00BE5E6F">
            <w:pPr>
              <w:rPr>
                <w:lang w:bidi="de-DE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FF5" w14:textId="4ABEB199" w:rsidR="00CE2287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2"/>
          </w:p>
        </w:tc>
      </w:tr>
      <w:tr w:rsidR="001A3A8A" w14:paraId="4BCA7C1C" w14:textId="77777777" w:rsidTr="00337971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1B1" w14:textId="3517F39E" w:rsidR="001A3A8A" w:rsidRDefault="000D3CB8" w:rsidP="00BE5E6F">
            <w:pPr>
              <w:rPr>
                <w:lang w:bidi="de-DE"/>
              </w:rPr>
            </w:pPr>
            <w:r>
              <w:rPr>
                <w:lang w:bidi="de-DE"/>
              </w:rPr>
              <w:t>Postal code/City*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371" w14:textId="69AC4840" w:rsidR="001A3A8A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3"/>
          </w:p>
        </w:tc>
      </w:tr>
      <w:tr w:rsidR="001A3A8A" w14:paraId="73C57585" w14:textId="77777777" w:rsidTr="00337971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11A5" w14:textId="3BCCDDA5" w:rsidR="001A3A8A" w:rsidRDefault="004A034D" w:rsidP="00BE5E6F">
            <w:pPr>
              <w:rPr>
                <w:lang w:bidi="de-DE"/>
              </w:rPr>
            </w:pPr>
            <w:r>
              <w:rPr>
                <w:lang w:bidi="de-DE"/>
              </w:rPr>
              <w:t>Country</w:t>
            </w:r>
            <w:r w:rsidR="0050302F">
              <w:rPr>
                <w:lang w:bidi="de-DE"/>
              </w:rPr>
              <w:t>*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7C0" w14:textId="06B60725" w:rsidR="001A3A8A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4"/>
          </w:p>
        </w:tc>
      </w:tr>
      <w:tr w:rsidR="00337971" w14:paraId="022BE18F" w14:textId="77777777" w:rsidTr="0023704D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462" w14:textId="4B2E8B63" w:rsidR="00337971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t>Delegate and contac</w:t>
            </w:r>
            <w:r w:rsidR="004A034D">
              <w:rPr>
                <w:lang w:bidi="de-DE"/>
              </w:rPr>
              <w:t>t person</w:t>
            </w:r>
            <w:r w:rsidR="0050302F">
              <w:rPr>
                <w:lang w:bidi="de-DE"/>
              </w:rPr>
              <w:t>*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B65D" w14:textId="3C9698B8" w:rsidR="00337971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5"/>
          </w:p>
        </w:tc>
      </w:tr>
      <w:tr w:rsidR="00337971" w14:paraId="5DDC3AA8" w14:textId="77777777" w:rsidTr="0023704D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D23" w14:textId="2FAD90F1" w:rsidR="00337971" w:rsidRDefault="0050302F" w:rsidP="00BE5E6F">
            <w:pPr>
              <w:rPr>
                <w:lang w:bidi="de-DE"/>
              </w:rPr>
            </w:pPr>
            <w:proofErr w:type="gramStart"/>
            <w:r>
              <w:rPr>
                <w:lang w:bidi="de-DE"/>
              </w:rPr>
              <w:t>E</w:t>
            </w:r>
            <w:r w:rsidR="004A034D">
              <w:rPr>
                <w:lang w:bidi="de-DE"/>
              </w:rPr>
              <w:t>m</w:t>
            </w:r>
            <w:r>
              <w:rPr>
                <w:lang w:bidi="de-DE"/>
              </w:rPr>
              <w:t>ail</w:t>
            </w:r>
            <w:proofErr w:type="gramEnd"/>
            <w:r>
              <w:rPr>
                <w:lang w:bidi="de-DE"/>
              </w:rPr>
              <w:t>*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3197" w14:textId="2DDAAFFD" w:rsidR="00337971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6"/>
          </w:p>
        </w:tc>
      </w:tr>
      <w:tr w:rsidR="001308E8" w14:paraId="370DE3A4" w14:textId="77777777" w:rsidTr="00CE2287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A0CE" w14:textId="2244927B" w:rsidR="001308E8" w:rsidRDefault="001308E8" w:rsidP="00BE5E6F">
            <w:pPr>
              <w:rPr>
                <w:lang w:bidi="de-DE"/>
              </w:rPr>
            </w:pPr>
            <w:r>
              <w:rPr>
                <w:lang w:bidi="de-DE"/>
              </w:rPr>
              <w:t>Job title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39D" w14:textId="2AFE02AE" w:rsidR="001308E8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7"/>
          </w:p>
        </w:tc>
      </w:tr>
      <w:tr w:rsidR="001308E8" w14:paraId="00AC57B2" w14:textId="77777777" w:rsidTr="00CE2287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6A2D0" w14:textId="77777777" w:rsidR="001308E8" w:rsidRDefault="001308E8" w:rsidP="00BE5E6F">
            <w:pPr>
              <w:rPr>
                <w:lang w:bidi="de-DE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0C182" w14:textId="77777777" w:rsidR="001308E8" w:rsidRDefault="001308E8" w:rsidP="00BE5E6F">
            <w:pPr>
              <w:rPr>
                <w:lang w:bidi="de-DE"/>
              </w:rPr>
            </w:pPr>
          </w:p>
        </w:tc>
      </w:tr>
      <w:tr w:rsidR="000D3CB8" w14:paraId="06777448" w14:textId="77777777" w:rsidTr="0023704D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7CC" w14:textId="693EC114" w:rsidR="000D3CB8" w:rsidRDefault="000D3CB8" w:rsidP="00BE5E6F">
            <w:pPr>
              <w:rPr>
                <w:lang w:bidi="de-DE"/>
              </w:rPr>
            </w:pPr>
            <w:r>
              <w:rPr>
                <w:lang w:bidi="de-DE"/>
              </w:rPr>
              <w:t>Managing Director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60C" w14:textId="7F3AEF0B" w:rsidR="000D3CB8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8"/>
          </w:p>
        </w:tc>
      </w:tr>
      <w:tr w:rsidR="000D3CB8" w14:paraId="5E644626" w14:textId="77777777" w:rsidTr="00624572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237" w14:textId="23A8000F" w:rsidR="000D3CB8" w:rsidRDefault="000D3CB8" w:rsidP="00BE5E6F">
            <w:pPr>
              <w:rPr>
                <w:lang w:bidi="de-DE"/>
              </w:rPr>
            </w:pPr>
            <w:r>
              <w:rPr>
                <w:lang w:bidi="de-DE"/>
              </w:rPr>
              <w:t>Phone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E24" w14:textId="590C2A42" w:rsidR="000D3CB8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19"/>
          </w:p>
        </w:tc>
      </w:tr>
      <w:tr w:rsidR="000D3CB8" w14:paraId="0597A30C" w14:textId="77777777" w:rsidTr="00624572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AD4" w14:textId="7341BC25" w:rsidR="000D3CB8" w:rsidRDefault="000D3CB8" w:rsidP="00BE5E6F">
            <w:pPr>
              <w:rPr>
                <w:lang w:bidi="de-DE"/>
              </w:rPr>
            </w:pPr>
            <w:proofErr w:type="gramStart"/>
            <w:r>
              <w:rPr>
                <w:lang w:bidi="de-DE"/>
              </w:rPr>
              <w:t>Email</w:t>
            </w:r>
            <w:proofErr w:type="gramEnd"/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8E6D" w14:textId="576F1C88" w:rsidR="000D3CB8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20"/>
          </w:p>
        </w:tc>
      </w:tr>
      <w:tr w:rsidR="00624572" w14:paraId="13FFAC15" w14:textId="77777777" w:rsidTr="00624572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34A172" w14:textId="77777777" w:rsidR="00624572" w:rsidRDefault="00624572" w:rsidP="00BE5E6F">
            <w:pPr>
              <w:rPr>
                <w:lang w:bidi="de-DE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2246B7" w14:textId="77777777" w:rsidR="00624572" w:rsidRDefault="00624572" w:rsidP="00BE5E6F">
            <w:pPr>
              <w:rPr>
                <w:lang w:bidi="de-DE"/>
              </w:rPr>
            </w:pPr>
          </w:p>
        </w:tc>
      </w:tr>
      <w:tr w:rsidR="00624572" w14:paraId="11C01739" w14:textId="77777777" w:rsidTr="00624572">
        <w:trPr>
          <w:gridAfter w:val="1"/>
          <w:wAfter w:w="3327" w:type="dxa"/>
          <w:trHeight w:val="288"/>
        </w:trPr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F111B" w14:textId="77777777" w:rsidR="00624572" w:rsidRDefault="00624572" w:rsidP="00BE5E6F">
            <w:pPr>
              <w:rPr>
                <w:lang w:bidi="de-DE"/>
              </w:rPr>
            </w:pPr>
          </w:p>
        </w:tc>
      </w:tr>
      <w:tr w:rsidR="001A3A8A" w14:paraId="535D8BAC" w14:textId="77777777" w:rsidTr="0023704D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0CA" w14:textId="77777777" w:rsidR="001A3A8A" w:rsidRPr="00624572" w:rsidRDefault="004A034D" w:rsidP="00BE5E6F">
            <w:pPr>
              <w:rPr>
                <w:b/>
                <w:bCs/>
                <w:lang w:bidi="de-DE"/>
              </w:rPr>
            </w:pPr>
            <w:r w:rsidRPr="00624572">
              <w:rPr>
                <w:b/>
                <w:bCs/>
                <w:lang w:bidi="de-DE"/>
              </w:rPr>
              <w:t>Invoicing</w:t>
            </w:r>
          </w:p>
          <w:p w14:paraId="4B09D5D8" w14:textId="539213D5" w:rsidR="00CE2287" w:rsidRPr="00CE2287" w:rsidRDefault="00CE2287" w:rsidP="00BE5E6F">
            <w:pPr>
              <w:rPr>
                <w:lang w:bidi="de-DE"/>
              </w:rPr>
            </w:pPr>
          </w:p>
        </w:tc>
      </w:tr>
      <w:tr w:rsidR="00CE2287" w14:paraId="525E68A1" w14:textId="77777777" w:rsidTr="00A726E4">
        <w:trPr>
          <w:cantSplit/>
          <w:trHeight w:val="288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4242F" w14:textId="3BDBD04D" w:rsidR="00CE2287" w:rsidRDefault="00CE2287" w:rsidP="00BE5E6F">
            <w:pPr>
              <w:rPr>
                <w:lang w:bidi="de-DE"/>
              </w:rPr>
            </w:pPr>
            <w:r>
              <w:rPr>
                <w:lang w:bidi="de-DE"/>
              </w:rPr>
              <w:t>Invoice address (if different)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15EA" w14:textId="529450B1" w:rsidR="00CE2287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21"/>
          </w:p>
        </w:tc>
      </w:tr>
      <w:tr w:rsidR="00CE2287" w14:paraId="31073F8A" w14:textId="77777777" w:rsidTr="00A726E4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D24A" w14:textId="77777777" w:rsidR="00CE2287" w:rsidRDefault="00CE2287" w:rsidP="00BE5E6F">
            <w:pPr>
              <w:rPr>
                <w:lang w:bidi="de-DE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6A3" w14:textId="1C11C2DE" w:rsidR="00CE2287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22"/>
          </w:p>
        </w:tc>
      </w:tr>
      <w:tr w:rsidR="00CE2287" w14:paraId="461DAA2E" w14:textId="77777777" w:rsidTr="00A726E4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625" w14:textId="77777777" w:rsidR="00CE2287" w:rsidRDefault="00CE2287" w:rsidP="00BE5E6F">
            <w:pPr>
              <w:rPr>
                <w:lang w:bidi="de-DE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2337" w14:textId="08897FE6" w:rsidR="00CE2287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23"/>
          </w:p>
        </w:tc>
      </w:tr>
      <w:tr w:rsidR="001A3A8A" w14:paraId="00E00BC7" w14:textId="77777777" w:rsidTr="00337971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294" w14:textId="216D8C1A" w:rsidR="001A3A8A" w:rsidRDefault="00337971" w:rsidP="00BE5E6F">
            <w:pPr>
              <w:rPr>
                <w:lang w:bidi="de-DE"/>
              </w:rPr>
            </w:pPr>
            <w:proofErr w:type="gramStart"/>
            <w:r>
              <w:rPr>
                <w:lang w:bidi="de-DE"/>
              </w:rPr>
              <w:t>E</w:t>
            </w:r>
            <w:r w:rsidR="004A034D">
              <w:rPr>
                <w:lang w:bidi="de-DE"/>
              </w:rPr>
              <w:t>m</w:t>
            </w:r>
            <w:r>
              <w:rPr>
                <w:lang w:bidi="de-DE"/>
              </w:rPr>
              <w:t>ail</w:t>
            </w:r>
            <w:proofErr w:type="gramEnd"/>
            <w:r>
              <w:rPr>
                <w:lang w:bidi="de-DE"/>
              </w:rPr>
              <w:t xml:space="preserve"> (</w:t>
            </w:r>
            <w:r w:rsidR="004A034D">
              <w:rPr>
                <w:lang w:bidi="de-DE"/>
              </w:rPr>
              <w:t>if different</w:t>
            </w:r>
            <w:r>
              <w:rPr>
                <w:lang w:bidi="de-DE"/>
              </w:rPr>
              <w:t>)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29D" w14:textId="5948E499" w:rsidR="001A3A8A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24"/>
          </w:p>
        </w:tc>
      </w:tr>
      <w:tr w:rsidR="00907EB2" w14:paraId="1138AFC4" w14:textId="77777777" w:rsidTr="00337971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AB7" w14:textId="158D7CD2" w:rsidR="00907EB2" w:rsidRDefault="004A034D" w:rsidP="00BE5E6F">
            <w:pPr>
              <w:rPr>
                <w:lang w:bidi="de-DE"/>
              </w:rPr>
            </w:pPr>
            <w:r>
              <w:rPr>
                <w:lang w:bidi="de-DE"/>
              </w:rPr>
              <w:t>Contact person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C1D" w14:textId="65EE3DBE" w:rsidR="00907EB2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25"/>
          </w:p>
        </w:tc>
      </w:tr>
      <w:tr w:rsidR="001A3A8A" w14:paraId="01403FEA" w14:textId="77777777" w:rsidTr="0023704D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37F" w14:textId="6EB242F3" w:rsidR="001A3A8A" w:rsidRDefault="004A034D" w:rsidP="00BE5E6F">
            <w:pPr>
              <w:rPr>
                <w:lang w:bidi="de-DE"/>
              </w:rPr>
            </w:pPr>
            <w:r>
              <w:rPr>
                <w:lang w:bidi="de-DE"/>
              </w:rPr>
              <w:t>Invoice o</w:t>
            </w:r>
            <w:r w:rsidRPr="004A034D">
              <w:rPr>
                <w:lang w:bidi="de-DE"/>
              </w:rPr>
              <w:t>rder yes or no</w:t>
            </w:r>
            <w:r w:rsidR="00907EB2">
              <w:rPr>
                <w:lang w:bidi="de-DE"/>
              </w:rPr>
              <w:t>?</w:t>
            </w:r>
          </w:p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6D71" w14:textId="38577A65" w:rsidR="001A3A8A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lang w:bidi="de-DE"/>
              </w:rPr>
              <w:instrText xml:space="preserve"> FORMTEXT </w:instrText>
            </w:r>
            <w:r>
              <w:rPr>
                <w:lang w:bidi="de-DE"/>
              </w:rPr>
            </w:r>
            <w:r>
              <w:rPr>
                <w:lang w:bidi="de-DE"/>
              </w:rPr>
              <w:fldChar w:fldCharType="separate"/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noProof/>
                <w:lang w:bidi="de-DE"/>
              </w:rPr>
              <w:t> </w:t>
            </w:r>
            <w:r>
              <w:rPr>
                <w:lang w:bidi="de-DE"/>
              </w:rPr>
              <w:fldChar w:fldCharType="end"/>
            </w:r>
            <w:bookmarkEnd w:id="26"/>
          </w:p>
        </w:tc>
      </w:tr>
      <w:tr w:rsidR="001A3A8A" w14:paraId="70253C99" w14:textId="77777777" w:rsidTr="000D3CB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4E9" w14:textId="77777777" w:rsidR="001A3A8A" w:rsidRDefault="00495889" w:rsidP="00BE5E6F">
            <w:pPr>
              <w:rPr>
                <w:lang w:bidi="de-DE"/>
              </w:rPr>
            </w:pPr>
            <w:r w:rsidRPr="00495889">
              <w:rPr>
                <w:lang w:bidi="de-DE"/>
              </w:rPr>
              <w:t xml:space="preserve">Invoice digitally or </w:t>
            </w:r>
          </w:p>
          <w:p w14:paraId="18E0A427" w14:textId="1D89A46C" w:rsidR="00624572" w:rsidRDefault="00624572" w:rsidP="00BE5E6F">
            <w:pPr>
              <w:rPr>
                <w:lang w:bidi="de-DE"/>
              </w:rPr>
            </w:pPr>
          </w:p>
        </w:tc>
        <w:sdt>
          <w:sdtPr>
            <w:rPr>
              <w:lang w:bidi="de-DE"/>
            </w:rPr>
            <w:id w:val="-165305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62779" w14:textId="7EA2511E" w:rsidR="001A3A8A" w:rsidRDefault="00451835" w:rsidP="00BE5E6F">
                <w:pPr>
                  <w:rPr>
                    <w:lang w:bidi="de-DE"/>
                  </w:rPr>
                </w:pPr>
                <w:r>
                  <w:rPr>
                    <w:rFonts w:ascii="MS Gothic" w:eastAsia="MS Gothic" w:hAnsi="MS Gothic" w:hint="eastAsia"/>
                    <w:lang w:bidi="de-DE"/>
                  </w:rPr>
                  <w:t>☐</w:t>
                </w:r>
              </w:p>
            </w:tc>
          </w:sdtContent>
        </w:sdt>
      </w:tr>
      <w:tr w:rsidR="00451835" w14:paraId="58516379" w14:textId="77777777" w:rsidTr="000D3CB8">
        <w:trPr>
          <w:trHeight w:val="288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7A6" w14:textId="1194FB2B" w:rsidR="00451835" w:rsidRPr="00495889" w:rsidRDefault="00451835" w:rsidP="00BE5E6F">
            <w:pPr>
              <w:rPr>
                <w:lang w:bidi="de-DE"/>
              </w:rPr>
            </w:pPr>
            <w:r>
              <w:rPr>
                <w:lang w:bidi="de-DE"/>
              </w:rPr>
              <w:t>by postal mail</w:t>
            </w:r>
          </w:p>
        </w:tc>
        <w:sdt>
          <w:sdtPr>
            <w:rPr>
              <w:lang w:bidi="de-DE"/>
            </w:rPr>
            <w:id w:val="-170107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A6494" w14:textId="425BA834" w:rsidR="00451835" w:rsidRDefault="00624572" w:rsidP="00BE5E6F">
                <w:pPr>
                  <w:rPr>
                    <w:lang w:bidi="de-DE"/>
                  </w:rPr>
                </w:pPr>
                <w:r>
                  <w:rPr>
                    <w:rFonts w:ascii="MS Gothic" w:eastAsia="MS Gothic" w:hAnsi="MS Gothic" w:hint="eastAsia"/>
                    <w:lang w:bidi="de-DE"/>
                  </w:rPr>
                  <w:t>☐</w:t>
                </w:r>
              </w:p>
            </w:tc>
          </w:sdtContent>
        </w:sdt>
      </w:tr>
    </w:tbl>
    <w:p w14:paraId="7710ACFA" w14:textId="77777777" w:rsidR="001A3A8A" w:rsidRDefault="001A3A8A" w:rsidP="00BE5E6F"/>
    <w:sectPr w:rsidR="001A3A8A" w:rsidSect="00BE5E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40" w:right="1800" w:bottom="1440" w:left="180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886B" w14:textId="77777777" w:rsidR="00225E51" w:rsidRDefault="00225E51" w:rsidP="00225E51">
      <w:r>
        <w:separator/>
      </w:r>
    </w:p>
  </w:endnote>
  <w:endnote w:type="continuationSeparator" w:id="0">
    <w:p w14:paraId="3DD06B89" w14:textId="77777777" w:rsidR="00225E51" w:rsidRDefault="00225E51" w:rsidP="0022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B937" w14:textId="77777777" w:rsidR="00477367" w:rsidRDefault="0047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B011" w14:textId="77777777" w:rsidR="00D04CD8" w:rsidRDefault="00D04CD8" w:rsidP="000D3CB8">
    <w:pPr>
      <w:pStyle w:val="Fuzeile"/>
      <w:spacing w:line="360" w:lineRule="auto"/>
      <w:ind w:left="-993" w:right="-765"/>
      <w:jc w:val="center"/>
    </w:pPr>
  </w:p>
  <w:p w14:paraId="1D4876DD" w14:textId="7C6E9C11" w:rsidR="006B2528" w:rsidRDefault="00783EB0" w:rsidP="00BE5E6F">
    <w:pPr>
      <w:pStyle w:val="Fuzeile"/>
      <w:ind w:left="-993" w:right="-765"/>
      <w:jc w:val="center"/>
      <w:rPr>
        <w:sz w:val="20"/>
        <w:szCs w:val="20"/>
      </w:rPr>
    </w:pPr>
    <w:r>
      <w:rPr>
        <w:sz w:val="20"/>
        <w:szCs w:val="20"/>
      </w:rPr>
      <w:t xml:space="preserve">European Pultrusion Technology Association EPTA </w:t>
    </w:r>
    <w:r w:rsidR="006B2528">
      <w:rPr>
        <w:sz w:val="20"/>
        <w:szCs w:val="20"/>
      </w:rPr>
      <w:t>·</w:t>
    </w:r>
    <w:r>
      <w:rPr>
        <w:sz w:val="20"/>
        <w:szCs w:val="20"/>
      </w:rPr>
      <w:t xml:space="preserve">c/o AVK </w:t>
    </w:r>
    <w:r w:rsidR="00225E51" w:rsidRPr="00D04CD8">
      <w:rPr>
        <w:sz w:val="20"/>
        <w:szCs w:val="20"/>
      </w:rPr>
      <w:t>· Am Hauptbahnhof 1</w:t>
    </w:r>
    <w:r w:rsidR="00477367">
      <w:rPr>
        <w:sz w:val="20"/>
        <w:szCs w:val="20"/>
      </w:rPr>
      <w:t>2</w:t>
    </w:r>
    <w:r w:rsidR="00225E51" w:rsidRPr="00D04CD8">
      <w:rPr>
        <w:sz w:val="20"/>
        <w:szCs w:val="20"/>
      </w:rPr>
      <w:t xml:space="preserve"> · </w:t>
    </w:r>
  </w:p>
  <w:p w14:paraId="50B30B1A" w14:textId="039CDA15" w:rsidR="00225E51" w:rsidRPr="00D04CD8" w:rsidRDefault="00225E51" w:rsidP="00BE5E6F">
    <w:pPr>
      <w:pStyle w:val="Fuzeile"/>
      <w:ind w:left="-993" w:right="-765"/>
      <w:jc w:val="center"/>
      <w:rPr>
        <w:sz w:val="20"/>
        <w:szCs w:val="20"/>
      </w:rPr>
    </w:pPr>
    <w:r w:rsidRPr="00D04CD8">
      <w:rPr>
        <w:sz w:val="20"/>
        <w:szCs w:val="20"/>
      </w:rPr>
      <w:t xml:space="preserve">60329 Frankfurt/M. </w:t>
    </w:r>
    <w:r w:rsidR="006B2528">
      <w:rPr>
        <w:sz w:val="20"/>
        <w:szCs w:val="20"/>
      </w:rPr>
      <w:t>·</w:t>
    </w:r>
    <w:r w:rsidRPr="00D04CD8">
      <w:rPr>
        <w:sz w:val="20"/>
        <w:szCs w:val="20"/>
      </w:rPr>
      <w:t xml:space="preserve">+49 69 271 077 0  </w:t>
    </w:r>
    <w:hyperlink r:id="rId1" w:history="1">
      <w:r w:rsidR="00783EB0" w:rsidRPr="00014CCB">
        <w:rPr>
          <w:rStyle w:val="Hyperlink"/>
          <w:sz w:val="20"/>
          <w:szCs w:val="20"/>
        </w:rPr>
        <w:t>info@pultruders.com</w:t>
      </w:r>
    </w:hyperlink>
  </w:p>
  <w:p w14:paraId="7FBDBFC8" w14:textId="77777777" w:rsidR="00225E51" w:rsidRPr="00D04CD8" w:rsidRDefault="00225E51" w:rsidP="000D3CB8">
    <w:pPr>
      <w:pStyle w:val="Fuzeile"/>
      <w:spacing w:line="360" w:lineRule="auto"/>
      <w:jc w:val="center"/>
      <w:rPr>
        <w:sz w:val="20"/>
        <w:szCs w:val="20"/>
      </w:rPr>
    </w:pPr>
  </w:p>
  <w:p w14:paraId="1C6192C9" w14:textId="77777777" w:rsidR="00225E51" w:rsidRDefault="00225E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4E60" w14:textId="77777777" w:rsidR="00477367" w:rsidRDefault="0047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6E7A" w14:textId="77777777" w:rsidR="00225E51" w:rsidRDefault="00225E51" w:rsidP="00225E51">
      <w:r>
        <w:separator/>
      </w:r>
    </w:p>
  </w:footnote>
  <w:footnote w:type="continuationSeparator" w:id="0">
    <w:p w14:paraId="7CC6411E" w14:textId="77777777" w:rsidR="00225E51" w:rsidRDefault="00225E51" w:rsidP="0022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472" w14:textId="77777777" w:rsidR="00477367" w:rsidRDefault="0047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13CB" w14:textId="77777777" w:rsidR="00477367" w:rsidRDefault="004773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0422" w14:textId="77777777" w:rsidR="00477367" w:rsidRDefault="004773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IPWxu9HUWTvO9JMEgJ+ueJPWy9GtVWCv8QcsNumGFG/4iFmiKsK/i2LHMBZGR3GWbXBQokUWeKc3wI1wcHwzw==" w:salt="tzYyVD8xAaia8E1AJ9N4ZQ==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2D"/>
    <w:rsid w:val="000B6AD8"/>
    <w:rsid w:val="000D3CB8"/>
    <w:rsid w:val="001308E8"/>
    <w:rsid w:val="00186A10"/>
    <w:rsid w:val="001A3A8A"/>
    <w:rsid w:val="00225E51"/>
    <w:rsid w:val="0023268B"/>
    <w:rsid w:val="0023704D"/>
    <w:rsid w:val="00287B0D"/>
    <w:rsid w:val="002A3235"/>
    <w:rsid w:val="002A4D2D"/>
    <w:rsid w:val="00337971"/>
    <w:rsid w:val="003965C9"/>
    <w:rsid w:val="00417D1D"/>
    <w:rsid w:val="00451835"/>
    <w:rsid w:val="00477367"/>
    <w:rsid w:val="00495889"/>
    <w:rsid w:val="004A034D"/>
    <w:rsid w:val="004F1161"/>
    <w:rsid w:val="0050302F"/>
    <w:rsid w:val="00560146"/>
    <w:rsid w:val="00624572"/>
    <w:rsid w:val="00661F42"/>
    <w:rsid w:val="00673B5B"/>
    <w:rsid w:val="006B2528"/>
    <w:rsid w:val="006B75BF"/>
    <w:rsid w:val="00783EB0"/>
    <w:rsid w:val="00907EB2"/>
    <w:rsid w:val="00A0673E"/>
    <w:rsid w:val="00A67E84"/>
    <w:rsid w:val="00A92700"/>
    <w:rsid w:val="00AF68CD"/>
    <w:rsid w:val="00B145B1"/>
    <w:rsid w:val="00B54095"/>
    <w:rsid w:val="00BC6C2E"/>
    <w:rsid w:val="00BE5E6F"/>
    <w:rsid w:val="00CE2287"/>
    <w:rsid w:val="00D04CD8"/>
    <w:rsid w:val="00DB5FF8"/>
    <w:rsid w:val="00E9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A9F8B9"/>
  <w15:docId w15:val="{59002CB2-D1EB-485B-BCAD-49A63673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link w:val="TextkrperZchn"/>
    <w:semiHidden/>
    <w:pPr>
      <w:jc w:val="right"/>
    </w:pPr>
  </w:style>
  <w:style w:type="paragraph" w:styleId="Datum">
    <w:name w:val="Date"/>
    <w:basedOn w:val="Standard"/>
    <w:next w:val="Standard"/>
    <w:semiHidden/>
    <w:pPr>
      <w:spacing w:before="240" w:after="24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4D2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D2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DB5FF8"/>
    <w:rPr>
      <w:rFonts w:ascii="Arial" w:hAnsi="Arial" w:cs="Arial"/>
      <w:b/>
      <w:bCs/>
      <w:iCs/>
      <w:sz w:val="28"/>
      <w:szCs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B5FF8"/>
    <w:rPr>
      <w:rFonts w:ascii="Arial" w:hAnsi="Arial" w:cs="Arial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225E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5E51"/>
    <w:rPr>
      <w:rFonts w:ascii="Arial" w:hAnsi="Arial" w:cs="Arial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225E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5E51"/>
    <w:rPr>
      <w:rFonts w:ascii="Arial" w:hAnsi="Arial" w:cs="Arial"/>
      <w:sz w:val="22"/>
      <w:szCs w:val="22"/>
      <w:lang w:val="de-DE" w:eastAsia="de-DE"/>
    </w:rPr>
  </w:style>
  <w:style w:type="table" w:styleId="Tabellenraster">
    <w:name w:val="Table Grid"/>
    <w:basedOn w:val="NormaleTabelle"/>
    <w:uiPriority w:val="59"/>
    <w:rsid w:val="00BE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60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vk-tv.de/companies.ph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ultruder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ultruder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foerster\AppData\Roaming\Microsoft\Templates\Formular%20mit%20Mitarbeiterinformationen%20f&#252;r%20den%20Notf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Employee emergency information form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557250</Value>
      <Value>557257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2012-02-06T20:20:00+00:00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TP102825484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823468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AAF1-1D49-41A7-B59E-76983404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753B5-E9D2-44C7-BAA4-8403D6C1AFEE}">
  <ds:schemaRefs>
    <ds:schemaRef ds:uri="http://purl.org/dc/dcmitype/"/>
    <ds:schemaRef ds:uri="c7af2036-029c-470e-8042-297c68a41472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105ad54-119a-4495-aa55-0e28b6b4ad2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0BDA99-DBBC-445A-92BB-FA31AA4E9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53BE8-7DA0-43DE-AA8D-9884BEC1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Mitarbeiterinformationen für den Notfall.dotx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Formular mit Mitarbeiterinformationen für den Notfall</vt:lpstr>
    </vt:vector>
  </TitlesOfParts>
  <Manager/>
  <Company>Microsoft Corporation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Foerster</dc:creator>
  <cp:keywords/>
  <dc:description/>
  <cp:lastModifiedBy>Bianca Langlitz</cp:lastModifiedBy>
  <cp:revision>2</cp:revision>
  <cp:lastPrinted>2022-08-01T10:12:00Z</cp:lastPrinted>
  <dcterms:created xsi:type="dcterms:W3CDTF">2023-06-14T09:59:00Z</dcterms:created>
  <dcterms:modified xsi:type="dcterms:W3CDTF">2023-06-14T09:59:00Z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13903200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